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E5A5" w14:textId="77777777" w:rsidR="00B559BD" w:rsidRPr="0057795D" w:rsidRDefault="00ED2176">
      <w:pPr>
        <w:autoSpaceDE w:val="0"/>
        <w:autoSpaceDN w:val="0"/>
        <w:adjustRightInd w:val="0"/>
        <w:rPr>
          <w:rFonts w:ascii="Verdana" w:hAnsi="Verdana"/>
          <w:b/>
          <w:bCs/>
          <w:color w:val="01ACA4"/>
          <w:sz w:val="144"/>
          <w:szCs w:val="80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01ACA4"/>
          <w:sz w:val="144"/>
          <w:szCs w:val="80"/>
        </w:rPr>
        <w:drawing>
          <wp:anchor distT="0" distB="0" distL="114300" distR="114300" simplePos="0" relativeHeight="251656704" behindDoc="0" locked="0" layoutInCell="1" allowOverlap="1" wp14:anchorId="309BF0E2" wp14:editId="6974E2FE">
            <wp:simplePos x="0" y="0"/>
            <wp:positionH relativeFrom="column">
              <wp:posOffset>3344545</wp:posOffset>
            </wp:positionH>
            <wp:positionV relativeFrom="paragraph">
              <wp:posOffset>132080</wp:posOffset>
            </wp:positionV>
            <wp:extent cx="6878955" cy="1846580"/>
            <wp:effectExtent l="0" t="0" r="0" b="1270"/>
            <wp:wrapNone/>
            <wp:docPr id="5" name="Picture 5" descr="Maastro_clinic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astro_clinic_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184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E55" w:rsidRPr="0057795D">
        <w:rPr>
          <w:rFonts w:ascii="Verdana" w:hAnsi="Verdana"/>
          <w:b/>
          <w:bCs/>
          <w:color w:val="01ACA4"/>
          <w:sz w:val="144"/>
          <w:szCs w:val="80"/>
        </w:rPr>
        <w:t xml:space="preserve"> </w:t>
      </w:r>
      <w:r>
        <w:rPr>
          <w:rFonts w:ascii="Verdana" w:hAnsi="Verdana"/>
          <w:b/>
          <w:bCs/>
          <w:noProof/>
          <w:color w:val="01ACA4"/>
          <w:sz w:val="144"/>
          <w:szCs w:val="80"/>
        </w:rPr>
        <mc:AlternateContent>
          <mc:Choice Requires="wpc">
            <w:drawing>
              <wp:inline distT="0" distB="0" distL="0" distR="0" wp14:anchorId="443522C2" wp14:editId="45834950">
                <wp:extent cx="9258300" cy="22860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7D5C0D6" id="Canvas 2" o:spid="_x0000_s1026" editas="canvas" style="width:729pt;height:180pt;mso-position-horizontal-relative:char;mso-position-vertical-relative:line" coordsize="92583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BYR+rdAAAABgEAAA8AAABkcnMv&#10;ZG93bnJldi54bWxMj1FLwzAUhd8F/0O4gi/ikrmtlK7pEEEQwQc3hT2mzV1TTW5Kk27135v5Ml8O&#10;HM7lnO+Wm8lZdsQhdJ4kzGcCGFLjdUethI/d830OLERFWllPKOEHA2yq66tSFdqf6B2P29iyVEKh&#10;UBJMjH3BeWgMOhVmvkdK2cEPTsVkh5brQZ1SubP8QYiMO9VRWjCqxyeDzfd2dBJem+zua16Pe5e/&#10;fZrFyu5f4m4p5e3N9LgGFnGKl2M44yd0qBJT7UfSgVkJ6ZH4p+dsucqTryUsMiGAVyX/j1/9Ag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BYR+r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83;height:2286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F0DB7E4" w14:textId="77777777" w:rsidR="0034422B" w:rsidRPr="0057795D" w:rsidRDefault="00ED2176" w:rsidP="00F40D3A">
      <w:pPr>
        <w:autoSpaceDE w:val="0"/>
        <w:autoSpaceDN w:val="0"/>
        <w:adjustRightInd w:val="0"/>
        <w:jc w:val="center"/>
        <w:rPr>
          <w:rFonts w:ascii="Verdana" w:hAnsi="Verdana"/>
          <w:color w:val="000080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05DEC" wp14:editId="1B401B1A">
                <wp:simplePos x="0" y="0"/>
                <wp:positionH relativeFrom="column">
                  <wp:posOffset>800100</wp:posOffset>
                </wp:positionH>
                <wp:positionV relativeFrom="paragraph">
                  <wp:posOffset>78105</wp:posOffset>
                </wp:positionV>
                <wp:extent cx="8456295" cy="2190750"/>
                <wp:effectExtent l="0" t="0" r="190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6295" cy="2190750"/>
                        </a:xfrm>
                        <a:prstGeom prst="rect">
                          <a:avLst/>
                        </a:prstGeom>
                        <a:solidFill>
                          <a:srgbClr val="01AC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C6B4C" w14:textId="77777777" w:rsidR="009547CC" w:rsidRDefault="00690CDB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‘</w:t>
                            </w:r>
                            <w:r w:rsidR="009547CC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Refereer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’ lunch meeting</w:t>
                            </w:r>
                            <w:r w:rsidR="009547CC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 xml:space="preserve"> </w:t>
                            </w:r>
                          </w:p>
                          <w:p w14:paraId="458CF496" w14:textId="5F383DFD" w:rsidR="00D93C47" w:rsidRDefault="00D72B4D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0</w:t>
                            </w:r>
                            <w:r w:rsidR="003E35E0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</w:t>
                            </w:r>
                            <w:r w:rsidR="003E35E0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04</w:t>
                            </w:r>
                            <w:r w:rsidR="0057795D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</w:t>
                            </w:r>
                            <w:r w:rsidR="006163E2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201</w:t>
                            </w:r>
                            <w:r w:rsidR="0052567F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8</w:t>
                            </w:r>
                            <w:r w:rsidR="00690CDB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 xml:space="preserve"> </w:t>
                            </w:r>
                          </w:p>
                          <w:p w14:paraId="4B8FFE40" w14:textId="0F763F17" w:rsidR="004746B5" w:rsidRDefault="00690CDB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12.00h</w:t>
                            </w:r>
                            <w:r w:rsidR="00D25297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- 1</w:t>
                            </w:r>
                            <w:r w:rsidR="00D16BF4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3.0</w:t>
                            </w:r>
                            <w:r w:rsidR="00D93C47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0h</w:t>
                            </w:r>
                          </w:p>
                          <w:p w14:paraId="6E19BC55" w14:textId="77777777" w:rsidR="004746B5" w:rsidRPr="00D97AD8" w:rsidRDefault="004746B5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00"/>
                                <w:szCs w:val="10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05D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6.15pt;width:665.8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" fillcolor="#01aca4" stroked="f">
                <v:textbox>
                  <w:txbxContent>
                    <w:p w14:paraId="055C6B4C" w14:textId="77777777" w:rsidR="009547CC" w:rsidRDefault="00690CDB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‘</w:t>
                      </w:r>
                      <w:proofErr w:type="spellStart"/>
                      <w:r w:rsidR="009547CC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Refereer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’ lunch meeting</w:t>
                      </w:r>
                      <w:r w:rsidR="009547CC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 xml:space="preserve"> </w:t>
                      </w:r>
                    </w:p>
                    <w:p w14:paraId="458CF496" w14:textId="5F383DFD" w:rsidR="00D93C47" w:rsidRDefault="00D72B4D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0</w:t>
                      </w:r>
                      <w:r w:rsidR="003E35E0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4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</w:t>
                      </w:r>
                      <w:r w:rsidR="003E35E0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04</w:t>
                      </w:r>
                      <w:r w:rsidR="0057795D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</w:t>
                      </w:r>
                      <w:r w:rsidR="006163E2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201</w:t>
                      </w:r>
                      <w:r w:rsidR="0052567F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8</w:t>
                      </w:r>
                      <w:r w:rsidR="00690CDB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 xml:space="preserve"> </w:t>
                      </w:r>
                    </w:p>
                    <w:p w14:paraId="4B8FFE40" w14:textId="0F763F17" w:rsidR="004746B5" w:rsidRDefault="00690CDB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12.00h</w:t>
                      </w:r>
                      <w:r w:rsidR="00D25297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- 1</w:t>
                      </w:r>
                      <w:r w:rsidR="00D16BF4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3.0</w:t>
                      </w:r>
                      <w:r w:rsidR="00D93C47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0h</w:t>
                      </w:r>
                    </w:p>
                    <w:p w14:paraId="6E19BC55" w14:textId="77777777" w:rsidR="004746B5" w:rsidRPr="00D97AD8" w:rsidRDefault="004746B5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00"/>
                          <w:szCs w:val="10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C549492" w14:textId="77777777" w:rsidR="004746B5" w:rsidRPr="0057795D" w:rsidRDefault="004746B5" w:rsidP="000247E1">
      <w:pPr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color w:val="365F91"/>
          <w:sz w:val="48"/>
          <w:szCs w:val="48"/>
          <w:lang w:eastAsia="en-US"/>
        </w:rPr>
      </w:pPr>
      <w:r w:rsidRPr="0057795D">
        <w:rPr>
          <w:rFonts w:ascii="Verdana" w:hAnsi="Verdana" w:cs="Arial"/>
          <w:b/>
          <w:color w:val="365F91"/>
          <w:sz w:val="48"/>
          <w:szCs w:val="48"/>
          <w:lang w:eastAsia="en-US"/>
        </w:rPr>
        <w:t>Welkom en introductie</w:t>
      </w:r>
    </w:p>
    <w:p w14:paraId="33D490B6" w14:textId="77777777" w:rsidR="004746B5" w:rsidRPr="00D923ED" w:rsidRDefault="004746B5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0"/>
          <w:szCs w:val="44"/>
          <w:lang w:eastAsia="en-US"/>
        </w:rPr>
      </w:pPr>
      <w:r w:rsidRPr="00D923ED">
        <w:rPr>
          <w:rFonts w:ascii="Verdana" w:hAnsi="Verdana" w:cs="Arial"/>
          <w:bCs/>
          <w:color w:val="365F91"/>
          <w:sz w:val="40"/>
          <w:szCs w:val="44"/>
          <w:lang w:eastAsia="en-US"/>
        </w:rPr>
        <w:t>Philippe Lambin</w:t>
      </w:r>
    </w:p>
    <w:p w14:paraId="7CC070A1" w14:textId="77777777" w:rsidR="004746B5" w:rsidRPr="00D923ED" w:rsidRDefault="004746B5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52"/>
          <w:lang w:eastAsia="en-US"/>
        </w:rPr>
      </w:pPr>
    </w:p>
    <w:p w14:paraId="7DADBA82" w14:textId="77777777" w:rsidR="009547CC" w:rsidRPr="00D923ED" w:rsidRDefault="009547CC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52"/>
          <w:lang w:eastAsia="en-US"/>
        </w:rPr>
      </w:pPr>
    </w:p>
    <w:p w14:paraId="0CD90E55" w14:textId="77777777" w:rsidR="00C053FA" w:rsidRPr="00D923ED" w:rsidRDefault="00C053FA" w:rsidP="00C053FA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018C24CE" w14:textId="0270D469" w:rsidR="00C90D07" w:rsidRPr="00D923ED" w:rsidRDefault="00C90D07" w:rsidP="00D72B4D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36A85778" w14:textId="77777777" w:rsidR="00D72B4D" w:rsidRPr="00D923ED" w:rsidRDefault="00D72B4D" w:rsidP="00BD3FCE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798BAFDF" w14:textId="209216EA" w:rsidR="006D46AC" w:rsidRDefault="009547CC" w:rsidP="002D5149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eastAsia="en-US"/>
        </w:rPr>
      </w:pPr>
      <w:r w:rsidRPr="002D5149">
        <w:rPr>
          <w:rFonts w:ascii="Verdana" w:hAnsi="Verdana" w:cs="Arial"/>
          <w:b/>
          <w:color w:val="365F91"/>
          <w:sz w:val="60"/>
          <w:szCs w:val="60"/>
          <w:lang w:eastAsia="en-US"/>
        </w:rPr>
        <w:t>Introduction</w:t>
      </w:r>
    </w:p>
    <w:p w14:paraId="1F85DEF5" w14:textId="77777777" w:rsidR="002D5149" w:rsidRPr="002D5149" w:rsidRDefault="002D5149" w:rsidP="002D5149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7EE70567" w14:textId="5862B888" w:rsidR="006D46AC" w:rsidRDefault="0052567F" w:rsidP="00BD3FCE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  <w:r w:rsidRPr="003E35E0">
        <w:rPr>
          <w:rFonts w:ascii="Verdana" w:hAnsi="Verdana" w:cs="Arial"/>
          <w:bCs/>
          <w:color w:val="365F91"/>
          <w:sz w:val="48"/>
          <w:szCs w:val="44"/>
          <w:lang w:eastAsia="en-US"/>
        </w:rPr>
        <w:t>Arjan Groot</w:t>
      </w:r>
    </w:p>
    <w:p w14:paraId="5E4E2C6B" w14:textId="77777777" w:rsidR="003E35E0" w:rsidRPr="003E35E0" w:rsidRDefault="003E35E0" w:rsidP="00BD3FCE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26D94060" w14:textId="778764E2" w:rsidR="00B806AD" w:rsidRPr="003E35E0" w:rsidRDefault="00B806AD" w:rsidP="00BD3FCE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3F668745" w14:textId="6CA67218" w:rsidR="003E35E0" w:rsidRPr="003E35E0" w:rsidRDefault="003E35E0" w:rsidP="003E35E0">
      <w:pPr>
        <w:jc w:val="center"/>
        <w:rPr>
          <w:rFonts w:ascii="Verdana" w:hAnsi="Verdana"/>
          <w:b/>
          <w:color w:val="365F91"/>
          <w:sz w:val="60"/>
          <w:szCs w:val="60"/>
          <w:lang w:val="en-GB" w:eastAsia="en-US"/>
        </w:rPr>
      </w:pPr>
      <w:r w:rsidRPr="003E35E0">
        <w:rPr>
          <w:rFonts w:ascii="Calibri" w:hAnsi="Calibri" w:cs="Calibri"/>
          <w:sz w:val="22"/>
          <w:szCs w:val="22"/>
          <w:lang w:val="en-GB" w:eastAsia="en-US"/>
        </w:rPr>
        <w:t xml:space="preserve">  </w:t>
      </w:r>
      <w:r w:rsidRPr="003E35E0">
        <w:rPr>
          <w:rFonts w:ascii="Verdana" w:hAnsi="Verdana"/>
          <w:b/>
          <w:color w:val="365F91"/>
          <w:sz w:val="60"/>
          <w:szCs w:val="60"/>
          <w:lang w:val="en-GB" w:eastAsia="en-US"/>
        </w:rPr>
        <w:t>“Development of genetic hypoxia sensor,  allowing tracing and ablation of hypoxic cells to study radiotherapy resistance”</w:t>
      </w:r>
    </w:p>
    <w:p w14:paraId="3FCC28A2" w14:textId="0A1644CA" w:rsidR="0052567F" w:rsidRPr="003E35E0" w:rsidRDefault="0052567F" w:rsidP="0052567F">
      <w:pPr>
        <w:rPr>
          <w:rFonts w:ascii="Calibri" w:hAnsi="Calibri" w:cs="Calibri"/>
          <w:sz w:val="22"/>
          <w:szCs w:val="22"/>
          <w:lang w:val="en-GB" w:eastAsia="en-US"/>
        </w:rPr>
      </w:pPr>
    </w:p>
    <w:p w14:paraId="163F9823" w14:textId="77777777" w:rsidR="0052567F" w:rsidRPr="003E35E0" w:rsidRDefault="0052567F" w:rsidP="0052567F">
      <w:pPr>
        <w:jc w:val="center"/>
        <w:rPr>
          <w:rFonts w:ascii="Calibri" w:hAnsi="Calibri"/>
          <w:sz w:val="22"/>
          <w:szCs w:val="22"/>
          <w:lang w:val="en-GB"/>
        </w:rPr>
      </w:pPr>
    </w:p>
    <w:p w14:paraId="4624093B" w14:textId="027B04DD" w:rsidR="0052567F" w:rsidRPr="003E35E0" w:rsidRDefault="003E35E0" w:rsidP="0052567F">
      <w:pPr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  <w:r w:rsidRPr="003E35E0">
        <w:rPr>
          <w:rFonts w:ascii="Verdana" w:hAnsi="Verdana" w:cs="Arial"/>
          <w:bCs/>
          <w:color w:val="365F91"/>
          <w:sz w:val="48"/>
          <w:szCs w:val="44"/>
          <w:lang w:eastAsia="en-US"/>
        </w:rPr>
        <w:t>Jon Ient</w:t>
      </w:r>
    </w:p>
    <w:p w14:paraId="20363348" w14:textId="1ADEA308" w:rsidR="00B806AD" w:rsidRPr="0052567F" w:rsidRDefault="00B806AD" w:rsidP="0052567F">
      <w:pPr>
        <w:jc w:val="center"/>
        <w:rPr>
          <w:rFonts w:ascii="Calibri" w:hAnsi="Calibri"/>
          <w:sz w:val="22"/>
          <w:szCs w:val="22"/>
          <w:lang w:val="en-GB"/>
        </w:rPr>
      </w:pPr>
    </w:p>
    <w:p w14:paraId="1C21F9D5" w14:textId="271375BD" w:rsidR="00D16BF4" w:rsidRPr="006002C0" w:rsidRDefault="00D16BF4" w:rsidP="00D16BF4">
      <w:pPr>
        <w:jc w:val="center"/>
        <w:rPr>
          <w:rFonts w:ascii="Verdana" w:hAnsi="Verdana"/>
          <w:b/>
          <w:color w:val="365F91"/>
          <w:sz w:val="60"/>
          <w:szCs w:val="60"/>
          <w:lang w:eastAsia="en-US"/>
        </w:rPr>
      </w:pPr>
    </w:p>
    <w:p w14:paraId="5DC81666" w14:textId="77777777" w:rsidR="0052567F" w:rsidRDefault="0052567F" w:rsidP="0095533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1ACA4"/>
          <w:sz w:val="72"/>
          <w:szCs w:val="72"/>
        </w:rPr>
      </w:pPr>
    </w:p>
    <w:p w14:paraId="40A63166" w14:textId="77777777" w:rsidR="0052567F" w:rsidRDefault="0052567F" w:rsidP="0095533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1ACA4"/>
          <w:sz w:val="72"/>
          <w:szCs w:val="72"/>
        </w:rPr>
      </w:pPr>
    </w:p>
    <w:p w14:paraId="750C059D" w14:textId="7F4978A4" w:rsidR="00501C94" w:rsidRPr="00A77C16" w:rsidRDefault="008F6065" w:rsidP="0095533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1ACA4"/>
          <w:sz w:val="72"/>
          <w:szCs w:val="72"/>
        </w:rPr>
      </w:pPr>
      <w:r w:rsidRPr="00A77C16">
        <w:rPr>
          <w:rFonts w:ascii="Verdana" w:hAnsi="Verdana"/>
          <w:b/>
          <w:bCs/>
          <w:color w:val="01ACA4"/>
          <w:sz w:val="72"/>
          <w:szCs w:val="72"/>
        </w:rPr>
        <w:t>C</w:t>
      </w:r>
      <w:r w:rsidR="004022E6" w:rsidRPr="00A77C16">
        <w:rPr>
          <w:rFonts w:ascii="Verdana" w:hAnsi="Verdana"/>
          <w:b/>
          <w:bCs/>
          <w:color w:val="01ACA4"/>
          <w:sz w:val="72"/>
          <w:szCs w:val="72"/>
        </w:rPr>
        <w:t>onferenceroom</w:t>
      </w:r>
    </w:p>
    <w:p w14:paraId="69404B0C" w14:textId="77777777" w:rsidR="00C053FA" w:rsidRPr="00A77C16" w:rsidRDefault="00C053FA" w:rsidP="00955339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</w:p>
    <w:p w14:paraId="628C04AB" w14:textId="77777777" w:rsidR="00690CDB" w:rsidRPr="00A77C16" w:rsidRDefault="00690CDB" w:rsidP="00955339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</w:p>
    <w:sectPr w:rsidR="00690CDB" w:rsidRPr="00A77C16" w:rsidSect="00C84B6E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66"/>
    <w:rsid w:val="000247E1"/>
    <w:rsid w:val="000339A5"/>
    <w:rsid w:val="00037D7A"/>
    <w:rsid w:val="00051EB5"/>
    <w:rsid w:val="00057B79"/>
    <w:rsid w:val="000859BD"/>
    <w:rsid w:val="000B18E1"/>
    <w:rsid w:val="000F229D"/>
    <w:rsid w:val="001154CA"/>
    <w:rsid w:val="001253DF"/>
    <w:rsid w:val="0012591C"/>
    <w:rsid w:val="001263C2"/>
    <w:rsid w:val="001536BD"/>
    <w:rsid w:val="001638D4"/>
    <w:rsid w:val="00172FC4"/>
    <w:rsid w:val="001802FF"/>
    <w:rsid w:val="001A20F0"/>
    <w:rsid w:val="001C50A9"/>
    <w:rsid w:val="001C52DA"/>
    <w:rsid w:val="001F386F"/>
    <w:rsid w:val="001F48B4"/>
    <w:rsid w:val="001F73AA"/>
    <w:rsid w:val="002434B5"/>
    <w:rsid w:val="00245FC2"/>
    <w:rsid w:val="0025769F"/>
    <w:rsid w:val="00260F9A"/>
    <w:rsid w:val="00297D37"/>
    <w:rsid w:val="002D5149"/>
    <w:rsid w:val="002D5B95"/>
    <w:rsid w:val="002D753E"/>
    <w:rsid w:val="003251FD"/>
    <w:rsid w:val="003266FE"/>
    <w:rsid w:val="00340572"/>
    <w:rsid w:val="0034422B"/>
    <w:rsid w:val="00360FD1"/>
    <w:rsid w:val="00370E37"/>
    <w:rsid w:val="00374730"/>
    <w:rsid w:val="0037698C"/>
    <w:rsid w:val="003778AE"/>
    <w:rsid w:val="00386AA4"/>
    <w:rsid w:val="003B22BC"/>
    <w:rsid w:val="003D00BD"/>
    <w:rsid w:val="003D269A"/>
    <w:rsid w:val="003E35E0"/>
    <w:rsid w:val="003E71C0"/>
    <w:rsid w:val="004022E6"/>
    <w:rsid w:val="0041643C"/>
    <w:rsid w:val="0043656B"/>
    <w:rsid w:val="00440C9D"/>
    <w:rsid w:val="004746B5"/>
    <w:rsid w:val="00481868"/>
    <w:rsid w:val="004C6637"/>
    <w:rsid w:val="004C774E"/>
    <w:rsid w:val="004E2329"/>
    <w:rsid w:val="004E3741"/>
    <w:rsid w:val="004E60A8"/>
    <w:rsid w:val="00500AD3"/>
    <w:rsid w:val="00501C94"/>
    <w:rsid w:val="00521589"/>
    <w:rsid w:val="0052567F"/>
    <w:rsid w:val="00532B9D"/>
    <w:rsid w:val="005520B9"/>
    <w:rsid w:val="005607B8"/>
    <w:rsid w:val="0057795D"/>
    <w:rsid w:val="00592FD8"/>
    <w:rsid w:val="005A6A73"/>
    <w:rsid w:val="005C14BB"/>
    <w:rsid w:val="006002C0"/>
    <w:rsid w:val="0060079F"/>
    <w:rsid w:val="006163E2"/>
    <w:rsid w:val="00665611"/>
    <w:rsid w:val="006741FA"/>
    <w:rsid w:val="00690CDB"/>
    <w:rsid w:val="006A68E7"/>
    <w:rsid w:val="006C7840"/>
    <w:rsid w:val="006D1227"/>
    <w:rsid w:val="006D46AC"/>
    <w:rsid w:val="006D6002"/>
    <w:rsid w:val="006E39DA"/>
    <w:rsid w:val="007003D2"/>
    <w:rsid w:val="00721B96"/>
    <w:rsid w:val="00726266"/>
    <w:rsid w:val="0073032D"/>
    <w:rsid w:val="007337CA"/>
    <w:rsid w:val="007968E6"/>
    <w:rsid w:val="007A77C1"/>
    <w:rsid w:val="007B4CF8"/>
    <w:rsid w:val="007C2C36"/>
    <w:rsid w:val="007F6C33"/>
    <w:rsid w:val="00815D6B"/>
    <w:rsid w:val="00826B61"/>
    <w:rsid w:val="00854E1A"/>
    <w:rsid w:val="0085729B"/>
    <w:rsid w:val="00861CB2"/>
    <w:rsid w:val="00892DA3"/>
    <w:rsid w:val="008A4DDC"/>
    <w:rsid w:val="008E3417"/>
    <w:rsid w:val="008F6065"/>
    <w:rsid w:val="00903062"/>
    <w:rsid w:val="009106EF"/>
    <w:rsid w:val="009106F2"/>
    <w:rsid w:val="009262F3"/>
    <w:rsid w:val="009547CC"/>
    <w:rsid w:val="00955339"/>
    <w:rsid w:val="00972789"/>
    <w:rsid w:val="0099319E"/>
    <w:rsid w:val="009B6615"/>
    <w:rsid w:val="009C2998"/>
    <w:rsid w:val="009C61B0"/>
    <w:rsid w:val="00A01A08"/>
    <w:rsid w:val="00A0359A"/>
    <w:rsid w:val="00A06324"/>
    <w:rsid w:val="00A26C4D"/>
    <w:rsid w:val="00A360A0"/>
    <w:rsid w:val="00A401D3"/>
    <w:rsid w:val="00A50BC0"/>
    <w:rsid w:val="00A558E5"/>
    <w:rsid w:val="00A75A57"/>
    <w:rsid w:val="00A77704"/>
    <w:rsid w:val="00A77C16"/>
    <w:rsid w:val="00AC65D2"/>
    <w:rsid w:val="00AC7E63"/>
    <w:rsid w:val="00AF41F9"/>
    <w:rsid w:val="00AF73CE"/>
    <w:rsid w:val="00B0711A"/>
    <w:rsid w:val="00B13C76"/>
    <w:rsid w:val="00B315A2"/>
    <w:rsid w:val="00B32E7D"/>
    <w:rsid w:val="00B3667D"/>
    <w:rsid w:val="00B37796"/>
    <w:rsid w:val="00B37B92"/>
    <w:rsid w:val="00B5337D"/>
    <w:rsid w:val="00B559BD"/>
    <w:rsid w:val="00B57696"/>
    <w:rsid w:val="00B806AD"/>
    <w:rsid w:val="00B81412"/>
    <w:rsid w:val="00B85C2E"/>
    <w:rsid w:val="00BA1290"/>
    <w:rsid w:val="00BA6830"/>
    <w:rsid w:val="00BC25A5"/>
    <w:rsid w:val="00BD3FCE"/>
    <w:rsid w:val="00BD5E55"/>
    <w:rsid w:val="00C013A8"/>
    <w:rsid w:val="00C053FA"/>
    <w:rsid w:val="00C12A31"/>
    <w:rsid w:val="00C176ED"/>
    <w:rsid w:val="00C24D82"/>
    <w:rsid w:val="00C365B6"/>
    <w:rsid w:val="00C44B3A"/>
    <w:rsid w:val="00C84B6E"/>
    <w:rsid w:val="00C90D07"/>
    <w:rsid w:val="00C96CBC"/>
    <w:rsid w:val="00CE2BCC"/>
    <w:rsid w:val="00CF0114"/>
    <w:rsid w:val="00CF0DA8"/>
    <w:rsid w:val="00D0140F"/>
    <w:rsid w:val="00D16BF4"/>
    <w:rsid w:val="00D25297"/>
    <w:rsid w:val="00D45FE8"/>
    <w:rsid w:val="00D72B4D"/>
    <w:rsid w:val="00D923ED"/>
    <w:rsid w:val="00D93C47"/>
    <w:rsid w:val="00D95344"/>
    <w:rsid w:val="00D97AD8"/>
    <w:rsid w:val="00DB7102"/>
    <w:rsid w:val="00E03DBD"/>
    <w:rsid w:val="00E111B7"/>
    <w:rsid w:val="00E11DAC"/>
    <w:rsid w:val="00E17276"/>
    <w:rsid w:val="00E60B5D"/>
    <w:rsid w:val="00E632E3"/>
    <w:rsid w:val="00EA0484"/>
    <w:rsid w:val="00EB1213"/>
    <w:rsid w:val="00EC17CF"/>
    <w:rsid w:val="00EC2043"/>
    <w:rsid w:val="00ED2176"/>
    <w:rsid w:val="00F041CF"/>
    <w:rsid w:val="00F04F76"/>
    <w:rsid w:val="00F25A7E"/>
    <w:rsid w:val="00F40D3A"/>
    <w:rsid w:val="00F907A4"/>
    <w:rsid w:val="00FB4516"/>
    <w:rsid w:val="00FB5880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859a6,#01aca4"/>
    </o:shapedefaults>
    <o:shapelayout v:ext="edit">
      <o:idmap v:ext="edit" data="1"/>
    </o:shapelayout>
  </w:shapeDefaults>
  <w:decimalSymbol w:val=","/>
  <w:listSeparator w:val=";"/>
  <w14:docId w14:val="425ACD40"/>
  <w15:docId w15:val="{7A59ED5F-A615-4F83-9AC0-C799FD1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color w:val="01ACA4"/>
      <w:sz w:val="96"/>
      <w:szCs w:val="64"/>
      <w:lang w:val="en-GB"/>
    </w:rPr>
  </w:style>
  <w:style w:type="paragraph" w:styleId="Heading5">
    <w:name w:val="heading 5"/>
    <w:basedOn w:val="Normal"/>
    <w:next w:val="Normal"/>
    <w:qFormat/>
    <w:rsid w:val="00F40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0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alloonText">
    <w:name w:val="Balloon Text"/>
    <w:basedOn w:val="Normal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0D3A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sid w:val="00F40D3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129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290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basedOn w:val="Normal"/>
    <w:uiPriority w:val="1"/>
    <w:qFormat/>
    <w:rsid w:val="00A558E5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053FA"/>
    <w:rPr>
      <w:b/>
      <w:bCs/>
      <w:i w:val="0"/>
      <w:iCs w:val="0"/>
    </w:rPr>
  </w:style>
  <w:style w:type="character" w:customStyle="1" w:styleId="st1">
    <w:name w:val="st1"/>
    <w:basedOn w:val="DefaultParagraphFont"/>
    <w:rsid w:val="00C053FA"/>
  </w:style>
  <w:style w:type="character" w:customStyle="1" w:styleId="Heading1Char">
    <w:name w:val="Heading 1 Char"/>
    <w:basedOn w:val="DefaultParagraphFont"/>
    <w:link w:val="Heading1"/>
    <w:rsid w:val="00C053FA"/>
    <w:rPr>
      <w:rFonts w:ascii="Verdana" w:hAnsi="Verdana"/>
      <w:b/>
      <w:bCs/>
      <w:color w:val="01ACA4"/>
      <w:sz w:val="96"/>
      <w:szCs w:val="6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C78DE4A0.dotm</Template>
  <TotalTime>1</TotalTime>
  <Pages>3</Pages>
  <Words>27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Klachtencommissie ongewenste omgangsvormen</vt:lpstr>
    </vt:vector>
  </TitlesOfParts>
  <Company>Fam. de Vree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Klachtencommissie ongewenste omgangsvormen</dc:title>
  <dc:creator>Marij Mommers</dc:creator>
  <cp:lastModifiedBy>Olga Mirck</cp:lastModifiedBy>
  <cp:revision>2</cp:revision>
  <cp:lastPrinted>2017-10-18T06:51:00Z</cp:lastPrinted>
  <dcterms:created xsi:type="dcterms:W3CDTF">2018-03-13T10:58:00Z</dcterms:created>
  <dcterms:modified xsi:type="dcterms:W3CDTF">2018-03-13T10:58:00Z</dcterms:modified>
</cp:coreProperties>
</file>